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0B" w:rsidRDefault="00BB3C0B" w:rsidP="00307D80">
      <w:pPr>
        <w:shd w:val="clear" w:color="auto" w:fill="FFFFFF"/>
        <w:spacing w:after="0" w:line="240" w:lineRule="auto"/>
        <w:ind w:left="2347" w:right="2333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t>Договор об оказании платных дополнительных услуг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2347" w:right="2333"/>
        <w:jc w:val="both"/>
        <w:rPr>
          <w:rFonts w:ascii="Times New Roman" w:hAnsi="Times New Roman"/>
          <w:sz w:val="20"/>
          <w:szCs w:val="20"/>
        </w:rPr>
      </w:pPr>
    </w:p>
    <w:p w:rsidR="00BB3C0B" w:rsidRPr="00307D80" w:rsidRDefault="00BB3C0B" w:rsidP="00307D80">
      <w:pPr>
        <w:shd w:val="clear" w:color="auto" w:fill="FFFFFF"/>
        <w:tabs>
          <w:tab w:val="left" w:pos="6346"/>
          <w:tab w:val="left" w:leader="underscore" w:pos="6936"/>
          <w:tab w:val="left" w:leader="underscore" w:pos="8626"/>
          <w:tab w:val="left" w:leader="underscore" w:pos="9158"/>
        </w:tabs>
        <w:spacing w:after="0" w:line="240" w:lineRule="auto"/>
        <w:ind w:left="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6"/>
          <w:sz w:val="20"/>
          <w:szCs w:val="20"/>
          <w:u w:val="single"/>
        </w:rPr>
        <w:t>МАОУ «</w:t>
      </w:r>
      <w:r>
        <w:rPr>
          <w:rFonts w:ascii="Times New Roman" w:hAnsi="Times New Roman"/>
          <w:color w:val="000000"/>
          <w:spacing w:val="-6"/>
          <w:sz w:val="20"/>
          <w:szCs w:val="20"/>
          <w:u w:val="single"/>
        </w:rPr>
        <w:t xml:space="preserve">Падунская </w:t>
      </w:r>
      <w:r w:rsidRPr="00307D80">
        <w:rPr>
          <w:rFonts w:ascii="Times New Roman" w:hAnsi="Times New Roman"/>
          <w:color w:val="000000"/>
          <w:spacing w:val="-6"/>
          <w:sz w:val="20"/>
          <w:szCs w:val="20"/>
          <w:u w:val="single"/>
        </w:rPr>
        <w:t>СОШ»</w:t>
      </w:r>
      <w:r w:rsidRPr="00307D80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307D80">
        <w:rPr>
          <w:rFonts w:ascii="Times New Roman" w:hAnsi="Times New Roman"/>
          <w:color w:val="000000"/>
          <w:sz w:val="20"/>
          <w:szCs w:val="20"/>
        </w:rPr>
        <w:t>«</w:t>
      </w:r>
      <w:r w:rsidRPr="00307D80">
        <w:rPr>
          <w:rFonts w:ascii="Times New Roman" w:hAnsi="Times New Roman"/>
          <w:color w:val="000000"/>
          <w:sz w:val="20"/>
          <w:szCs w:val="20"/>
        </w:rPr>
        <w:tab/>
        <w:t>»</w:t>
      </w:r>
      <w:r w:rsidRPr="00307D80">
        <w:rPr>
          <w:rFonts w:ascii="Times New Roman" w:hAnsi="Times New Roman"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color w:val="000000"/>
          <w:spacing w:val="-6"/>
          <w:sz w:val="20"/>
          <w:szCs w:val="20"/>
        </w:rPr>
        <w:t>20</w:t>
      </w:r>
      <w:r w:rsidRPr="00307D80">
        <w:rPr>
          <w:rFonts w:ascii="Times New Roman" w:hAnsi="Times New Roman"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color w:val="000000"/>
          <w:spacing w:val="-8"/>
          <w:sz w:val="20"/>
          <w:szCs w:val="20"/>
        </w:rPr>
        <w:t>г.</w:t>
      </w:r>
    </w:p>
    <w:p w:rsidR="00BB3C0B" w:rsidRPr="00307D80" w:rsidRDefault="00BB3C0B" w:rsidP="00307D80">
      <w:pPr>
        <w:shd w:val="clear" w:color="auto" w:fill="FFFFFF"/>
        <w:tabs>
          <w:tab w:val="left" w:pos="6888"/>
        </w:tabs>
        <w:spacing w:after="0" w:line="24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Место заключения договора</w:t>
      </w:r>
      <w:r w:rsidRPr="00307D80">
        <w:rPr>
          <w:rFonts w:ascii="Times New Roman" w:hAnsi="Times New Roman"/>
          <w:color w:val="000000"/>
          <w:sz w:val="20"/>
          <w:szCs w:val="20"/>
        </w:rPr>
        <w:tab/>
        <w:t>Дата заключения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0" w:firstLine="677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>Муниципальное   автономное   общеобразовательное        учреждение  Заводоуковского городского округа «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Падун</w:t>
      </w: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 xml:space="preserve">ская средняя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общеобразовательная школа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имени заслуженного учителя РСФСР И.Е. Хребтова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» (МАОУ «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Падунская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СОШ), в дальнейшем - Исполнитель, на основании лицензии серия А №</w:t>
      </w:r>
      <w:r w:rsidRPr="0087216C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>324362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>,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 выданной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 xml:space="preserve">Департаментом  образования и науки Тюменской области от </w:t>
      </w:r>
      <w:r w:rsidRPr="0087216C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>26.04.2012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>(наименование органа, выдавшего лицензию)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5"/>
          <w:sz w:val="20"/>
          <w:szCs w:val="20"/>
        </w:rPr>
        <w:t xml:space="preserve">на срок 5 лет, и свидетельства о    государственной аккредитации 72   </w:t>
      </w:r>
      <w:r w:rsidRPr="00307D80">
        <w:rPr>
          <w:rFonts w:ascii="Times New Roman" w:hAnsi="Times New Roman"/>
          <w:color w:val="000000"/>
          <w:spacing w:val="5"/>
          <w:sz w:val="20"/>
          <w:szCs w:val="20"/>
          <w:u w:val="single"/>
        </w:rPr>
        <w:t>АА №</w:t>
      </w:r>
      <w:r w:rsidRPr="0087216C">
        <w:rPr>
          <w:rFonts w:ascii="Times New Roman" w:hAnsi="Times New Roman"/>
          <w:color w:val="000000"/>
          <w:spacing w:val="5"/>
          <w:sz w:val="20"/>
          <w:szCs w:val="20"/>
          <w:u w:val="single"/>
        </w:rPr>
        <w:t>000737</w:t>
      </w:r>
      <w:r w:rsidRPr="00307D80">
        <w:rPr>
          <w:rFonts w:ascii="Times New Roman" w:hAnsi="Times New Roman"/>
          <w:color w:val="000000"/>
          <w:spacing w:val="5"/>
          <w:sz w:val="20"/>
          <w:szCs w:val="20"/>
        </w:rPr>
        <w:t xml:space="preserve">, выданного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  <w:u w:val="single"/>
        </w:rPr>
        <w:t>Департаментом образования и науки администрации Тюменской области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 от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  <w:u w:val="single"/>
        </w:rPr>
        <w:t xml:space="preserve"> </w:t>
      </w:r>
      <w:r w:rsidRPr="0087216C">
        <w:rPr>
          <w:rFonts w:ascii="Times New Roman" w:hAnsi="Times New Roman"/>
          <w:color w:val="000000"/>
          <w:spacing w:val="-2"/>
          <w:sz w:val="20"/>
          <w:szCs w:val="20"/>
          <w:u w:val="single"/>
        </w:rPr>
        <w:t>28.05.2012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.,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(наименование органа, выдавшего свидетельство)</w:t>
      </w:r>
    </w:p>
    <w:p w:rsidR="00BB3C0B" w:rsidRPr="00307D80" w:rsidRDefault="00BB3C0B" w:rsidP="00307D80">
      <w:pPr>
        <w:shd w:val="clear" w:color="auto" w:fill="FFFFFF"/>
        <w:tabs>
          <w:tab w:val="left" w:leader="underscore" w:pos="2765"/>
          <w:tab w:val="left" w:leader="underscore" w:pos="6898"/>
        </w:tabs>
        <w:spacing w:after="0" w:line="240" w:lineRule="auto"/>
        <w:ind w:left="1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в лице директора</w:t>
      </w:r>
      <w:r w:rsidRPr="00307D80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Лазюк Светланы Владимировны</w:t>
      </w:r>
      <w:r w:rsidRPr="00307D80">
        <w:rPr>
          <w:rFonts w:ascii="Times New Roman" w:hAnsi="Times New Roman"/>
          <w:color w:val="000000"/>
          <w:sz w:val="20"/>
          <w:szCs w:val="20"/>
        </w:rPr>
        <w:t xml:space="preserve">,       </w:t>
      </w:r>
      <w:r w:rsidRPr="00307D80">
        <w:rPr>
          <w:rFonts w:ascii="Times New Roman" w:hAnsi="Times New Roman"/>
          <w:color w:val="000000"/>
          <w:spacing w:val="-1"/>
          <w:sz w:val="20"/>
          <w:szCs w:val="20"/>
          <w:u w:val="single"/>
        </w:rPr>
        <w:t>д</w:t>
      </w: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>ействующего        на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основании   </w:t>
      </w:r>
      <w:r w:rsidRPr="00307D80">
        <w:rPr>
          <w:rFonts w:ascii="Times New Roman" w:hAnsi="Times New Roman"/>
          <w:spacing w:val="-2"/>
          <w:sz w:val="20"/>
          <w:szCs w:val="20"/>
        </w:rPr>
        <w:t xml:space="preserve">Устава  Исполнителя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,     с   одной   стороны,   и   с  другой   стороны</w:t>
      </w:r>
    </w:p>
    <w:p w:rsidR="00BB3C0B" w:rsidRPr="00307D80" w:rsidRDefault="00BB3C0B" w:rsidP="00307D80">
      <w:pPr>
        <w:shd w:val="clear" w:color="auto" w:fill="FFFFFF"/>
        <w:tabs>
          <w:tab w:val="left" w:leader="underscore" w:pos="82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sz w:val="20"/>
          <w:szCs w:val="20"/>
        </w:rPr>
        <w:tab/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(фамилия, имя, отчество родителей или лиц, их заменяющих)</w:t>
      </w:r>
    </w:p>
    <w:p w:rsidR="00BB3C0B" w:rsidRPr="00307D80" w:rsidRDefault="00BB3C0B" w:rsidP="00307D80">
      <w:pPr>
        <w:shd w:val="clear" w:color="auto" w:fill="FFFFFF"/>
        <w:tabs>
          <w:tab w:val="left" w:leader="underscore" w:pos="8035"/>
        </w:tabs>
        <w:spacing w:after="0" w:line="240" w:lineRule="auto"/>
        <w:ind w:left="1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в дальнейшем - Заказчик, </w:t>
      </w:r>
      <w:r w:rsidRPr="00307D80">
        <w:rPr>
          <w:rFonts w:ascii="Times New Roman" w:hAnsi="Times New Roman"/>
          <w:color w:val="000000"/>
          <w:sz w:val="20"/>
          <w:szCs w:val="20"/>
        </w:rPr>
        <w:tab/>
        <w:t>,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4133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>Ф.И.О. несовершеннолетнего, достигшего 14-летнего возраста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 xml:space="preserve">в дальнейшем - Потребитель, </w:t>
      </w:r>
      <w:r w:rsidRPr="00307D80">
        <w:rPr>
          <w:rFonts w:ascii="Times New Roman" w:hAnsi="Times New Roman"/>
          <w:color w:val="000000"/>
          <w:sz w:val="20"/>
          <w:szCs w:val="20"/>
          <w:u w:val="single"/>
        </w:rPr>
        <w:t>заключили</w:t>
      </w:r>
      <w:r w:rsidRPr="00307D80">
        <w:rPr>
          <w:rFonts w:ascii="Times New Roman" w:hAnsi="Times New Roman"/>
          <w:color w:val="000000"/>
          <w:sz w:val="20"/>
          <w:szCs w:val="20"/>
        </w:rPr>
        <w:t xml:space="preserve"> в соответствии с Гражданским кодексом Российской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Федерации, Законами Российской Федерации «Об образовании» и «О защите прав потребителей», а </w:t>
      </w:r>
      <w:r w:rsidRPr="00307D80">
        <w:rPr>
          <w:rFonts w:ascii="Times New Roman" w:hAnsi="Times New Roman"/>
          <w:color w:val="000000"/>
          <w:spacing w:val="3"/>
          <w:sz w:val="20"/>
          <w:szCs w:val="20"/>
        </w:rPr>
        <w:t xml:space="preserve">также Правилами оказания платных образовательных услуг в сфере дошкольного и общего </w:t>
      </w:r>
      <w:r w:rsidRPr="00307D80">
        <w:rPr>
          <w:rFonts w:ascii="Times New Roman" w:hAnsi="Times New Roman"/>
          <w:color w:val="000000"/>
          <w:spacing w:val="4"/>
          <w:sz w:val="20"/>
          <w:szCs w:val="20"/>
        </w:rPr>
        <w:t xml:space="preserve">образования, утвержденными постановлением Правительства Российской Федерации «Об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утверждении Правил оказания платных образовательных услуг в сфере дошкольного и общего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образования» от 05.07.2001 № 505 (в ред. Постановлением Правительства Российской Федерации от 01.04.2003 г. № 181), положением о порядке определения тарифов на платные дополнительные образовательные услуги, оказываемые государственными образовательными учреждениями Тюменской области (от 9 марта </w:t>
      </w:r>
      <w:smartTag w:uri="urn:schemas-microsoft-com:office:smarttags" w:element="metricconverter">
        <w:smartTagPr>
          <w:attr w:name="ProductID" w:val="2005 г"/>
        </w:smartTagPr>
        <w:r w:rsidRPr="00307D80">
          <w:rPr>
            <w:rFonts w:ascii="Times New Roman" w:hAnsi="Times New Roman"/>
            <w:color w:val="000000"/>
            <w:spacing w:val="-3"/>
            <w:sz w:val="20"/>
            <w:szCs w:val="20"/>
          </w:rPr>
          <w:t>2005 г</w:t>
        </w:r>
      </w:smartTag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. №34-пк)постановлением администрации Заводоуковского городского округа №456 от 30.03.2010 «Об утверждении административного регламента исполнения функции оказания платных дополнительных образовательных услуг муниципа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льным образовательным и автоном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ным учреждениями Заводоуковского городского округа»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>настоящий договор о нижеследующем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: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r w:rsidRPr="00307D80">
          <w:rPr>
            <w:rFonts w:ascii="Times New Roman" w:hAnsi="Times New Roman"/>
            <w:b/>
            <w:bCs/>
            <w:color w:val="000000"/>
            <w:spacing w:val="-10"/>
            <w:sz w:val="20"/>
            <w:szCs w:val="20"/>
            <w:lang w:val="en-US"/>
          </w:rPr>
          <w:t>I</w:t>
        </w:r>
        <w:r w:rsidRPr="00307D80">
          <w:rPr>
            <w:rFonts w:ascii="Times New Roman" w:hAnsi="Times New Roman"/>
            <w:b/>
            <w:bCs/>
            <w:color w:val="000000"/>
            <w:spacing w:val="-10"/>
            <w:sz w:val="20"/>
            <w:szCs w:val="20"/>
          </w:rPr>
          <w:t>.</w:t>
        </w:r>
      </w:smartTag>
      <w:r w:rsidRPr="00307D80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Предмет договора</w:t>
      </w:r>
    </w:p>
    <w:p w:rsidR="00BB3C0B" w:rsidRPr="00307D80" w:rsidRDefault="00BB3C0B" w:rsidP="00307D80">
      <w:pPr>
        <w:shd w:val="clear" w:color="auto" w:fill="FFFFFF"/>
        <w:tabs>
          <w:tab w:val="left" w:leader="underscore" w:pos="2712"/>
        </w:tabs>
        <w:spacing w:after="0" w:line="240" w:lineRule="auto"/>
        <w:ind w:left="355" w:right="14" w:firstLine="326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t>Исполнитель представляет, а Заказчик оплачивает дополнительные образовательные услуги,</w:t>
      </w: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br/>
      </w:r>
      <w:r w:rsidRPr="00307D80">
        <w:rPr>
          <w:rFonts w:ascii="Times New Roman" w:hAnsi="Times New Roman"/>
          <w:color w:val="000000"/>
          <w:spacing w:val="1"/>
          <w:sz w:val="20"/>
          <w:szCs w:val="20"/>
        </w:rPr>
        <w:t>наименование и количество которых определено в приложении 1, являющимся неотъемной частью</w:t>
      </w:r>
      <w:r w:rsidRPr="00307D80">
        <w:rPr>
          <w:rFonts w:ascii="Times New Roman" w:hAnsi="Times New Roman"/>
          <w:color w:val="000000"/>
          <w:spacing w:val="1"/>
          <w:sz w:val="20"/>
          <w:szCs w:val="20"/>
        </w:rPr>
        <w:br/>
      </w: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t>настоящего договора. Срок обучения в соответствии с рабочим учебным планом (индивидуально, в</w:t>
      </w: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br/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группе) составляет              ________________</w:t>
      </w:r>
      <w:r w:rsidRPr="00307D80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307D80">
        <w:rPr>
          <w:rFonts w:ascii="Times New Roman" w:hAnsi="Times New Roman"/>
          <w:color w:val="000000"/>
          <w:spacing w:val="-5"/>
          <w:sz w:val="20"/>
          <w:szCs w:val="20"/>
        </w:rPr>
        <w:t>месяцев.</w:t>
      </w:r>
    </w:p>
    <w:p w:rsidR="00BB3C0B" w:rsidRPr="00307D80" w:rsidRDefault="00BB3C0B" w:rsidP="00307D80">
      <w:pPr>
        <w:shd w:val="clear" w:color="auto" w:fill="FFFFFF"/>
        <w:tabs>
          <w:tab w:val="left" w:leader="underscore" w:pos="2712"/>
        </w:tabs>
        <w:spacing w:after="0" w:line="240" w:lineRule="auto"/>
        <w:ind w:left="355" w:right="14" w:hanging="71"/>
        <w:jc w:val="both"/>
        <w:rPr>
          <w:rFonts w:ascii="Times New Roman" w:hAnsi="Times New Roman"/>
          <w:b/>
          <w:sz w:val="20"/>
          <w:szCs w:val="20"/>
        </w:rPr>
      </w:pPr>
      <w:r w:rsidRPr="00307D80">
        <w:rPr>
          <w:rFonts w:ascii="Times New Roman" w:hAnsi="Times New Roman"/>
          <w:b/>
          <w:color w:val="000000"/>
          <w:sz w:val="20"/>
          <w:szCs w:val="20"/>
          <w:lang w:val="en-US"/>
        </w:rPr>
        <w:t>II</w:t>
      </w:r>
      <w:r w:rsidRPr="00307D80">
        <w:rPr>
          <w:rFonts w:ascii="Times New Roman" w:hAnsi="Times New Roman"/>
          <w:b/>
          <w:color w:val="000000"/>
          <w:sz w:val="20"/>
          <w:szCs w:val="20"/>
        </w:rPr>
        <w:t>.   Об</w:t>
      </w:r>
      <w:r w:rsidRPr="00307D80">
        <w:rPr>
          <w:rFonts w:ascii="Times New Roman" w:hAnsi="Times New Roman"/>
          <w:b/>
          <w:color w:val="000000"/>
          <w:spacing w:val="6"/>
          <w:sz w:val="20"/>
          <w:szCs w:val="20"/>
        </w:rPr>
        <w:t>язанности Исполнителя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Исполнитель обязан: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 xml:space="preserve">Организовать и обеспечить надлежащее исполнение услуг, предусмотренных разделом </w:t>
      </w:r>
      <w:r w:rsidRPr="00307D80"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 w:rsidRPr="00307D80">
        <w:rPr>
          <w:rFonts w:ascii="Times New Roman" w:hAnsi="Times New Roman"/>
          <w:color w:val="000000"/>
          <w:sz w:val="20"/>
          <w:szCs w:val="20"/>
        </w:rPr>
        <w:t xml:space="preserve"> настоящего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договора. Дополнительные образовательные услуги оказываются в соответствии с расписанием занятий,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разрабатываемые Исполнителем.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right="14" w:firstLine="35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t xml:space="preserve">Обеспечить для проведения занятий помещения, соответствующие санитарным и гигиеническим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требованиям, а также оснащение, соответствующее обязательным нормам и правилам, предъявленным к </w: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образовательному процессу.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0" w:right="14" w:firstLine="341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</w:t>
      </w:r>
      <w:r w:rsidRPr="00307D80">
        <w:rPr>
          <w:rFonts w:ascii="Times New Roman" w:hAnsi="Times New Roman"/>
          <w:color w:val="000000"/>
          <w:spacing w:val="4"/>
          <w:sz w:val="20"/>
          <w:szCs w:val="20"/>
        </w:rPr>
        <w:t xml:space="preserve">оберегать его от всех форм физического и психического насилия, обеспечить условия укрепления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нравственного, физического и психологического здоровья.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right="10" w:firstLine="35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1"/>
          <w:sz w:val="20"/>
          <w:szCs w:val="20"/>
        </w:rPr>
        <w:t xml:space="preserve">Сохранить место за Потребителем (в системе оказываемых общеобразовательным учреждением </w:t>
      </w: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t xml:space="preserve">дополнительных образовательных услуг) в случае его болезни, лечения, карантина, отпуска родителей,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каникул и в других случаях пропуска занятий по уважительным причинам.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5"/>
          <w:sz w:val="20"/>
          <w:szCs w:val="20"/>
        </w:rPr>
        <w:t>Уведомить.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en-US"/>
        </w:rPr>
        <w:t>III</w:t>
      </w:r>
      <w:r w:rsidRPr="00307D80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.</w:t>
      </w:r>
      <w:r w:rsidRPr="00307D80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Обязанности заказчика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Своевременно вносить плату за предлагаемые услуги, указанные в разделе 1 настоящего договора. </w:t>
      </w:r>
      <w:r w:rsidRPr="00307D80">
        <w:rPr>
          <w:rFonts w:ascii="Times New Roman" w:hAnsi="Times New Roman"/>
          <w:color w:val="000000"/>
          <w:sz w:val="20"/>
          <w:szCs w:val="20"/>
        </w:rPr>
        <w:t>Незамедлительно сообщать    руководителю Исполнителя    об изменении контактного телефона и места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5"/>
          <w:sz w:val="20"/>
          <w:szCs w:val="20"/>
        </w:rPr>
        <w:t>жительства.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6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9" w:firstLine="346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t xml:space="preserve">По просьбе Исполнителя приходить на беседы при наличии претензий Исполнителя к поведению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Потребителя или его отношению к получению дополнительных образовательных услуг.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Проявлять уважение к педагогам, к администрации и техническому персоналу Исполнителя.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7"/>
          <w:sz w:val="20"/>
          <w:szCs w:val="20"/>
        </w:rPr>
        <w:t xml:space="preserve">Возмещать ущерб, причиненный Потребителем имуществу Исполнителя в соответствии с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законодательством Российской федерации.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2"/>
          <w:sz w:val="20"/>
          <w:szCs w:val="20"/>
        </w:rPr>
        <w:t xml:space="preserve">Обеспечить Потребителя за свой счет предметами, необходимыми для надлежащего исполнения </w:t>
      </w:r>
      <w:r w:rsidRPr="00307D80">
        <w:rPr>
          <w:rFonts w:ascii="Times New Roman" w:hAnsi="Times New Roman"/>
          <w:color w:val="000000"/>
          <w:spacing w:val="4"/>
          <w:sz w:val="20"/>
          <w:szCs w:val="20"/>
        </w:rPr>
        <w:t xml:space="preserve">Исполнителем обязательств по оказанию дополнительных образовательных услуг, в количестве,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соответствующем возрасту и потребностям Потребителя.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0" w:firstLine="336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 xml:space="preserve">В случае выявления заболевания Потребителя (по заключению учреждений' здравоохранения либо </w:t>
      </w:r>
      <w:r w:rsidRPr="00307D80">
        <w:rPr>
          <w:rFonts w:ascii="Times New Roman" w:hAnsi="Times New Roman"/>
          <w:color w:val="000000"/>
          <w:spacing w:val="3"/>
          <w:sz w:val="20"/>
          <w:szCs w:val="20"/>
        </w:rPr>
        <w:t xml:space="preserve">медицинского персонала Исполнителя) освободить Потребителя от занятий и принять меры по его </w: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выздоровлению.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firstLine="346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1"/>
          <w:sz w:val="20"/>
          <w:szCs w:val="20"/>
        </w:rPr>
        <w:t xml:space="preserve">Для договора с участием Потребителя, не достигшего 14-летнего возраста, обеспечить сообщение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Потребителем занятий согласно учебному расписанию.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firstLine="346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n-US"/>
        </w:rPr>
        <w:t>IV</w:t>
      </w:r>
      <w:r w:rsidRPr="00307D80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.        Обязанности Потребителя (для договора с Потребителем, достигшим 14-летнего возраста)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Потребитель обязан: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Посещать занятия, указанные в учебном расписании.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Бережно относиться к имуществу Исполнителя.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b/>
          <w:bCs/>
          <w:color w:val="000000"/>
          <w:spacing w:val="-11"/>
          <w:sz w:val="20"/>
          <w:szCs w:val="20"/>
          <w:lang w:val="en-US"/>
        </w:rPr>
        <w:t>V</w:t>
      </w:r>
      <w:r w:rsidRPr="00307D80">
        <w:rPr>
          <w:rFonts w:ascii="Times New Roman" w:hAnsi="Times New Roman"/>
          <w:b/>
          <w:bCs/>
          <w:color w:val="000000"/>
          <w:spacing w:val="-11"/>
          <w:sz w:val="20"/>
          <w:szCs w:val="20"/>
        </w:rPr>
        <w:t>.</w:t>
      </w:r>
      <w:r w:rsidRPr="00307D80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Права Исполнителя, Заказчика, Потребителя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right="5" w:firstLine="35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 xml:space="preserve">Исполнитель вправе отказать Заказчику и Потребителю в заключении договора на новый срок по истечении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 xml:space="preserve">Заказчик вправе требовать от Исполнителя предоставления информации по вопросам, касающимся </w:t>
      </w:r>
      <w:r w:rsidRPr="00307D80">
        <w:rPr>
          <w:rFonts w:ascii="Times New Roman" w:hAnsi="Times New Roman"/>
          <w:color w:val="000000"/>
          <w:spacing w:val="3"/>
          <w:sz w:val="20"/>
          <w:szCs w:val="20"/>
        </w:rPr>
        <w:t xml:space="preserve">организации и обеспечения надлежащего исполнения услуг, предусмотренных разделом 1 настоящего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договора, образовательной деятельности Исполнителя и перспектив ее развития;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6"/>
          <w:sz w:val="20"/>
          <w:szCs w:val="20"/>
        </w:rPr>
        <w:t xml:space="preserve">Об успеваемости, поведении, отношении Потребителя к учебе и его способностях в отношении </w:t>
      </w:r>
      <w:r w:rsidRPr="00307D80">
        <w:rPr>
          <w:rFonts w:ascii="Times New Roman" w:hAnsi="Times New Roman"/>
          <w:color w:val="000000"/>
          <w:spacing w:val="3"/>
          <w:sz w:val="20"/>
          <w:szCs w:val="20"/>
        </w:rPr>
        <w:t xml:space="preserve">обучения по отдельным предметам учебного плана. Заказчик и Потребитель, надлежащим образом </w:t>
      </w:r>
      <w:r w:rsidRPr="00307D80">
        <w:rPr>
          <w:rFonts w:ascii="Times New Roman" w:hAnsi="Times New Roman"/>
          <w:color w:val="000000"/>
          <w:spacing w:val="4"/>
          <w:sz w:val="20"/>
          <w:szCs w:val="20"/>
        </w:rPr>
        <w:t xml:space="preserve">исполнившие свои обязательства    по настоящему договору,  имеют преимущественное право на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заключение договора на новый срок по истечении срока действия настоящего договора. </w: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Потребитель вправе:</w:t>
      </w:r>
    </w:p>
    <w:p w:rsidR="00BB3C0B" w:rsidRPr="00307D80" w:rsidRDefault="00BB3C0B" w:rsidP="00307D80">
      <w:pPr>
        <w:shd w:val="clear" w:color="auto" w:fill="FFFFFF"/>
        <w:tabs>
          <w:tab w:val="left" w:pos="893"/>
        </w:tabs>
        <w:spacing w:after="0" w:line="240" w:lineRule="auto"/>
        <w:ind w:left="686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>-</w:t>
      </w:r>
      <w:r w:rsidRPr="00307D80">
        <w:rPr>
          <w:rFonts w:ascii="Times New Roman" w:hAnsi="Times New Roman"/>
          <w:color w:val="000000"/>
          <w:sz w:val="20"/>
          <w:szCs w:val="20"/>
        </w:rPr>
        <w:tab/>
        <w:t>Обращаться   к  работникам  Исполнителя  по  всем     вопросам  деятельности     образовательного</w:t>
      </w:r>
      <w:r w:rsidRPr="00307D80">
        <w:rPr>
          <w:rFonts w:ascii="Times New Roman" w:hAnsi="Times New Roman"/>
          <w:color w:val="000000"/>
          <w:sz w:val="20"/>
          <w:szCs w:val="20"/>
        </w:rPr>
        <w:br/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учреждения;</w:t>
      </w:r>
    </w:p>
    <w:p w:rsidR="00BB3C0B" w:rsidRPr="00307D80" w:rsidRDefault="00BB3C0B" w:rsidP="00307D80">
      <w:pPr>
        <w:shd w:val="clear" w:color="auto" w:fill="FFFFFF"/>
        <w:tabs>
          <w:tab w:val="left" w:pos="797"/>
        </w:tabs>
        <w:spacing w:after="0" w:line="240" w:lineRule="auto"/>
        <w:ind w:left="691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>-</w:t>
      </w:r>
      <w:r w:rsidRPr="00307D80">
        <w:rPr>
          <w:rFonts w:ascii="Times New Roman" w:hAnsi="Times New Roman"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- Пользоваться имуществом Исполнителя, необходимым для обеспечения образовательного процесса, во время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занятий, предусмотренных расписанием.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/>
          <w:sz w:val="20"/>
          <w:szCs w:val="20"/>
        </w:rPr>
      </w:pPr>
      <w:r w:rsidRPr="00307D80">
        <w:rPr>
          <w:rFonts w:ascii="Times New Roman" w:hAnsi="Times New Roman"/>
          <w:b/>
          <w:color w:val="000000"/>
          <w:spacing w:val="-5"/>
          <w:sz w:val="20"/>
          <w:szCs w:val="20"/>
          <w:lang w:val="en-US"/>
        </w:rPr>
        <w:t>VI</w:t>
      </w:r>
      <w:r w:rsidRPr="00307D80">
        <w:rPr>
          <w:rFonts w:ascii="Times New Roman" w:hAnsi="Times New Roman"/>
          <w:b/>
          <w:color w:val="000000"/>
          <w:spacing w:val="-5"/>
          <w:sz w:val="20"/>
          <w:szCs w:val="20"/>
        </w:rPr>
        <w:t>.</w:t>
      </w:r>
      <w:r w:rsidRPr="00307D80">
        <w:rPr>
          <w:rFonts w:ascii="Times New Roman" w:hAnsi="Times New Roman"/>
          <w:b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b/>
          <w:color w:val="000000"/>
          <w:spacing w:val="4"/>
          <w:sz w:val="20"/>
          <w:szCs w:val="20"/>
        </w:rPr>
        <w:t>Оплата услуг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 xml:space="preserve">Заказчик ежемесячно   в рублях оплачивает услуги, указанные в разделе 1 настоящего договора, в сумме    </w:t>
      </w:r>
      <w:r w:rsidRPr="00307D80">
        <w:rPr>
          <w:rFonts w:ascii="Times New Roman" w:hAnsi="Times New Roman"/>
          <w:color w:val="000000"/>
          <w:spacing w:val="6"/>
          <w:sz w:val="20"/>
          <w:szCs w:val="20"/>
        </w:rPr>
        <w:t xml:space="preserve">544 рубля (пятьсот сорок четыре рубля). </w:t>
      </w:r>
      <w:r w:rsidRPr="00307D80">
        <w:rPr>
          <w:rFonts w:ascii="Times New Roman" w:hAnsi="Times New Roman"/>
          <w:color w:val="000000"/>
          <w:spacing w:val="3"/>
          <w:sz w:val="20"/>
          <w:szCs w:val="20"/>
        </w:rPr>
        <w:t xml:space="preserve">Оплата производится не позднее 10-го числа каждого месяца за наличный расчет. Оплата услуг </w:t>
      </w: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>удостоверяется Исполнителем по приходным ордерам и ведомости сбора денег.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 w:right="768" w:firstLine="403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Документ, подтверждающий оплату, выдаваемый Заказчику Исполнителем. На оказание образовательных услуг, предусмотренных настоящим договором, составлена смета.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5" w:right="768" w:hanging="71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en-US"/>
        </w:rPr>
        <w:t>VII</w:t>
      </w:r>
      <w:r w:rsidRPr="00307D80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.</w:t>
      </w:r>
      <w:r w:rsidRPr="00307D80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Основания изменения договора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4" w:right="5" w:firstLine="336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Условия, на которых заключен настоящий договор, могут быть изменены либо по соглашению сторон, либо </w:t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в соответствии с действующим законодательством Российской Федерации.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Потребитель, достигший 14-летнего возраста, вправе в любое время расторгнуть настоящий договор только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с письменного согласия законных представителей при условии оплаты Исполнителю фактически понесенных </w:t>
      </w:r>
      <w:r w:rsidRPr="00307D80">
        <w:rPr>
          <w:rFonts w:ascii="Times New Roman" w:hAnsi="Times New Roman"/>
          <w:color w:val="000000"/>
          <w:sz w:val="20"/>
          <w:szCs w:val="20"/>
        </w:rPr>
        <w:t xml:space="preserve">расходов и услуг, оказанных до момента отказа. От имени Потребителя в возрасте от 6 до 14 лет договор в </w:t>
      </w: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>любое время может быть расторгнут Заказчиком при условии, указанном в абзаце 1 настоящего пункта.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0" w:firstLine="341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Настоящий договор может быть расторгнут по соглашению сторон. По инициативе одной из сторон договор </w:t>
      </w:r>
      <w:r w:rsidRPr="00307D80">
        <w:rPr>
          <w:rFonts w:ascii="Times New Roman" w:hAnsi="Times New Roman"/>
          <w:color w:val="000000"/>
          <w:sz w:val="20"/>
          <w:szCs w:val="20"/>
        </w:rPr>
        <w:t xml:space="preserve">может быть расторгнут по основаниям, предусмотренным действующим законодательством Российской </w:t>
      </w:r>
      <w:r w:rsidRPr="00307D80">
        <w:rPr>
          <w:rFonts w:ascii="Times New Roman" w:hAnsi="Times New Roman"/>
          <w:color w:val="000000"/>
          <w:spacing w:val="-6"/>
          <w:sz w:val="20"/>
          <w:szCs w:val="20"/>
        </w:rPr>
        <w:t>Федерации.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9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 xml:space="preserve">Помимо этого Исполнитель вправе отказаться от   исполнения договора, если   Заказчик нарушил сроки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оплаты услуг по настоящему договору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 xml:space="preserve">до 10 числа каждого месяца в сумме </w:t>
      </w:r>
      <w:r>
        <w:rPr>
          <w:rFonts w:ascii="Times New Roman" w:hAnsi="Times New Roman"/>
          <w:color w:val="000000"/>
          <w:spacing w:val="-3"/>
          <w:sz w:val="20"/>
          <w:szCs w:val="20"/>
          <w:u w:val="single"/>
        </w:rPr>
        <w:t xml:space="preserve">        </w:t>
      </w:r>
      <w:r w:rsidRPr="00307D80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307D80">
        <w:rPr>
          <w:rFonts w:ascii="Times New Roman" w:hAnsi="Times New Roman"/>
          <w:color w:val="000000"/>
          <w:spacing w:val="-5"/>
          <w:sz w:val="20"/>
          <w:szCs w:val="20"/>
          <w:u w:val="single"/>
        </w:rPr>
        <w:t>рубля</w:t>
      </w:r>
      <w:r w:rsidRPr="00307D80">
        <w:rPr>
          <w:rFonts w:ascii="Times New Roman" w:hAnsi="Times New Roman"/>
          <w:color w:val="000000"/>
          <w:spacing w:val="-5"/>
          <w:sz w:val="20"/>
          <w:szCs w:val="20"/>
        </w:rPr>
        <w:t xml:space="preserve"> либо неоднократно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245" w:right="552" w:firstLine="350"/>
        <w:jc w:val="both"/>
        <w:rPr>
          <w:rFonts w:ascii="Times New Roman" w:hAnsi="Times New Roman"/>
          <w:sz w:val="20"/>
          <w:szCs w:val="20"/>
        </w:rPr>
        <w:sectPr w:rsidR="00BB3C0B" w:rsidRPr="00307D80" w:rsidSect="00635F21">
          <w:pgSz w:w="11909" w:h="16834"/>
          <w:pgMar w:top="284" w:right="698" w:bottom="720" w:left="1034" w:header="720" w:footer="720" w:gutter="0"/>
          <w:cols w:space="720"/>
        </w:sectPr>
      </w:pPr>
      <w:r w:rsidRPr="00307D80">
        <w:rPr>
          <w:rFonts w:ascii="Times New Roman" w:hAnsi="Times New Roman"/>
          <w:color w:val="000000"/>
          <w:sz w:val="20"/>
          <w:szCs w:val="20"/>
        </w:rPr>
        <w:t xml:space="preserve">Если Потребитель своим поведением систематически нарушает права и законные интересы других </w: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 xml:space="preserve">обучающихся и работников Исполнителя, расписание занятий или препятствует нормальному осуществлению </w:t>
      </w: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 xml:space="preserve">образовательного процесса, Исполнитель вправе отказаться от исполнения договора, когда после трех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предупреждений Потребитель не устраивает указанные нарушения. Договор считается расторгнутым со дня </w: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 xml:space="preserve">письменного уведомления Исполнителем Заказчика (Потребителя) об отказе от </w:t>
      </w:r>
      <w:r w:rsidRPr="00307D80">
        <w:rPr>
          <w:rFonts w:ascii="Times New Roman" w:hAnsi="Times New Roman"/>
          <w:bCs/>
          <w:color w:val="000000"/>
          <w:spacing w:val="-4"/>
          <w:sz w:val="20"/>
          <w:szCs w:val="20"/>
        </w:rPr>
        <w:t>исполнения</w:t>
      </w:r>
      <w:r w:rsidRPr="00307D80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договора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b/>
          <w:sz w:val="20"/>
          <w:szCs w:val="20"/>
        </w:rPr>
      </w:pPr>
      <w:r w:rsidRPr="00307D80">
        <w:rPr>
          <w:rFonts w:ascii="Times New Roman" w:hAnsi="Times New Roman"/>
          <w:b/>
          <w:sz w:val="20"/>
          <w:szCs w:val="20"/>
          <w:lang w:val="en-US"/>
        </w:rPr>
        <w:t>VIII</w:t>
      </w:r>
      <w:r w:rsidRPr="00307D80">
        <w:rPr>
          <w:rFonts w:ascii="Times New Roman" w:hAnsi="Times New Roman"/>
          <w:b/>
          <w:sz w:val="20"/>
          <w:szCs w:val="20"/>
        </w:rPr>
        <w:t>.     Ответственность  за неисполнение или ненадлежащее обязательств по настоящему  договору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>прав потребителей, на условиях, установленных этим законодательством.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n-US"/>
        </w:rPr>
        <w:t>IX</w:t>
      </w:r>
      <w:r w:rsidRPr="00307D80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.        Срок действия договора и другие условия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3"/>
          <w:sz w:val="20"/>
          <w:szCs w:val="20"/>
        </w:rPr>
        <w:t>Настоящий договор вступает    в силу    со дня его заключения сторонами и    действует    до</w:t>
      </w:r>
    </w:p>
    <w:p w:rsidR="00BB3C0B" w:rsidRPr="00307D80" w:rsidRDefault="00BB3C0B" w:rsidP="00307D80">
      <w:pPr>
        <w:shd w:val="clear" w:color="auto" w:fill="FFFFFF"/>
        <w:tabs>
          <w:tab w:val="left" w:leader="underscore" w:pos="413"/>
          <w:tab w:val="left" w:leader="underscore" w:pos="18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z w:val="20"/>
          <w:szCs w:val="20"/>
        </w:rPr>
        <w:t>«</w:t>
      </w:r>
      <w:r w:rsidRPr="00307D80">
        <w:rPr>
          <w:rFonts w:ascii="Times New Roman" w:hAnsi="Times New Roman"/>
          <w:color w:val="000000"/>
          <w:sz w:val="20"/>
          <w:szCs w:val="20"/>
        </w:rPr>
        <w:tab/>
        <w:t>»</w:t>
      </w:r>
      <w:r w:rsidRPr="00307D80">
        <w:rPr>
          <w:rFonts w:ascii="Times New Roman" w:hAnsi="Times New Roman"/>
          <w:color w:val="000000"/>
          <w:sz w:val="20"/>
          <w:szCs w:val="20"/>
        </w:rPr>
        <w:tab/>
      </w:r>
      <w:r w:rsidRPr="00307D80">
        <w:rPr>
          <w:rFonts w:ascii="Times New Roman" w:hAnsi="Times New Roman"/>
          <w:color w:val="000000"/>
          <w:spacing w:val="-15"/>
          <w:sz w:val="20"/>
          <w:szCs w:val="20"/>
        </w:rPr>
        <w:t>г.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/>
          <w:sz w:val="20"/>
          <w:szCs w:val="20"/>
        </w:rPr>
        <w:sectPr w:rsidR="00BB3C0B" w:rsidRPr="00307D80">
          <w:type w:val="continuous"/>
          <w:pgSz w:w="11909" w:h="16834"/>
          <w:pgMar w:top="1440" w:right="1246" w:bottom="720" w:left="1284" w:header="720" w:footer="720" w:gutter="0"/>
          <w:cols w:space="720"/>
        </w:sect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Договор составлен в двух экземплярах, имеющих равную юридическую силу.</w:t>
      </w:r>
    </w:p>
    <w:p w:rsidR="00BB3C0B" w:rsidRPr="00307D80" w:rsidRDefault="00BB3C0B" w:rsidP="00307D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X</w:t>
      </w:r>
      <w:r w:rsidRPr="00307D80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BB3C0B" w:rsidRPr="00307D80" w:rsidRDefault="00BB3C0B" w:rsidP="00307D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sz w:val="20"/>
          <w:szCs w:val="20"/>
        </w:rPr>
        <w:br w:type="column"/>
      </w:r>
      <w:r w:rsidRPr="00307D80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Подписи   сторон</w:t>
      </w:r>
    </w:p>
    <w:p w:rsidR="00BB3C0B" w:rsidRPr="00307D80" w:rsidRDefault="00BB3C0B" w:rsidP="00307D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B3C0B" w:rsidRPr="00307D80" w:rsidSect="0025451F">
          <w:type w:val="continuous"/>
          <w:pgSz w:w="11909" w:h="16834"/>
          <w:pgMar w:top="1440" w:right="7514" w:bottom="720" w:left="1630" w:header="720" w:footer="720" w:gutter="0"/>
          <w:cols w:num="2" w:space="720" w:equalWidth="0">
            <w:col w:w="720" w:space="0"/>
            <w:col w:w="2045"/>
          </w:cols>
        </w:sectPr>
      </w:pPr>
    </w:p>
    <w:p w:rsidR="00BB3C0B" w:rsidRPr="00307D80" w:rsidRDefault="00BB3C0B" w:rsidP="00307D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B3C0B" w:rsidRPr="00307D80">
          <w:type w:val="continuous"/>
          <w:pgSz w:w="11909" w:h="16834"/>
          <w:pgMar w:top="1440" w:right="698" w:bottom="720" w:left="1039" w:header="720" w:footer="720" w:gutter="0"/>
          <w:cols w:space="720"/>
        </w:sectPr>
      </w:pPr>
    </w:p>
    <w:p w:rsidR="00BB3C0B" w:rsidRPr="00307D80" w:rsidRDefault="00BB3C0B" w:rsidP="00307D80">
      <w:pPr>
        <w:shd w:val="clear" w:color="auto" w:fill="FFFFFF"/>
        <w:tabs>
          <w:tab w:val="left" w:pos="3154"/>
        </w:tabs>
        <w:spacing w:after="0" w:line="240" w:lineRule="auto"/>
        <w:ind w:left="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6"/>
          <w:sz w:val="20"/>
          <w:szCs w:val="20"/>
        </w:rPr>
        <w:t>Исполнитель:</w:t>
      </w:r>
      <w:r w:rsidRPr="00307D80">
        <w:rPr>
          <w:rFonts w:ascii="Times New Roman" w:hAnsi="Times New Roman"/>
          <w:color w:val="000000"/>
          <w:sz w:val="20"/>
          <w:szCs w:val="20"/>
        </w:rPr>
        <w:tab/>
      </w:r>
    </w:p>
    <w:p w:rsidR="00BB3C0B" w:rsidRPr="00307D80" w:rsidRDefault="00BB3C0B" w:rsidP="0087216C">
      <w:pPr>
        <w:shd w:val="clear" w:color="auto" w:fill="FFFFFF"/>
        <w:spacing w:after="0" w:line="240" w:lineRule="auto"/>
        <w:ind w:right="-332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 xml:space="preserve">Муниципальное автономное общеобразовательное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</w:t>
      </w: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</w:p>
    <w:p w:rsidR="00BB3C0B" w:rsidRPr="00307D80" w:rsidRDefault="00BB3C0B" w:rsidP="00307D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учреждение «Падун</w:t>
      </w:r>
      <w:r w:rsidRPr="00307D80">
        <w:rPr>
          <w:rFonts w:ascii="Times New Roman" w:hAnsi="Times New Roman"/>
          <w:color w:val="000000"/>
          <w:spacing w:val="-1"/>
          <w:sz w:val="20"/>
          <w:szCs w:val="20"/>
        </w:rPr>
        <w:t xml:space="preserve">ская средняя </w:t>
      </w:r>
      <w:r w:rsidRPr="00307D80">
        <w:rPr>
          <w:rFonts w:ascii="Times New Roman" w:hAnsi="Times New Roman"/>
          <w:color w:val="000000"/>
          <w:spacing w:val="-3"/>
          <w:sz w:val="20"/>
          <w:szCs w:val="20"/>
        </w:rPr>
        <w:t xml:space="preserve">общеобразовательная школа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имени заслуженного учителя РСФСР И.Е. Хребтова</w: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 xml:space="preserve">»                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627140</w:t>
      </w:r>
    </w:p>
    <w:p w:rsidR="00BB3C0B" w:rsidRPr="00307D80" w:rsidRDefault="00BB3C0B" w:rsidP="00307D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Тюменская область,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Падун, ул. Школьная, 31</w:t>
      </w:r>
    </w:p>
    <w:p w:rsidR="00BB3C0B" w:rsidRPr="00307D80" w:rsidRDefault="00BB3C0B" w:rsidP="0087216C">
      <w:pPr>
        <w:shd w:val="clear" w:color="auto" w:fill="FFFFFF"/>
        <w:tabs>
          <w:tab w:val="left" w:pos="3154"/>
        </w:tabs>
        <w:spacing w:after="0" w:line="240" w:lineRule="auto"/>
        <w:ind w:left="5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sz w:val="20"/>
          <w:szCs w:val="20"/>
        </w:rPr>
        <w:br w:type="column"/>
      </w:r>
      <w:r w:rsidRPr="00307D80">
        <w:rPr>
          <w:rFonts w:ascii="Times New Roman" w:hAnsi="Times New Roman"/>
          <w:color w:val="000000"/>
          <w:spacing w:val="-5"/>
          <w:sz w:val="20"/>
          <w:szCs w:val="20"/>
        </w:rPr>
        <w:t>Заказчик: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0" w:right="-1823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 xml:space="preserve">Потребитель, достигший  </w:t>
      </w:r>
    </w:p>
    <w:p w:rsidR="00BB3C0B" w:rsidRPr="00307D80" w:rsidRDefault="00BB3C0B" w:rsidP="00307D80">
      <w:pPr>
        <w:shd w:val="clear" w:color="auto" w:fill="FFFFFF"/>
        <w:spacing w:after="0" w:line="240" w:lineRule="auto"/>
        <w:ind w:left="10" w:right="-1823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 xml:space="preserve"> 14 –лет возраста:</w:t>
      </w:r>
    </w:p>
    <w:p w:rsidR="00BB3C0B" w:rsidRPr="00307D80" w:rsidRDefault="00BB3C0B" w:rsidP="00307D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BB3C0B" w:rsidRPr="00307D80" w:rsidRDefault="00BB3C0B" w:rsidP="00307D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-.5pt,9.35pt" to="134.85pt,9.35pt" strokeweight=".7pt"/>
        </w:pic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(Ф.И.О.)</w:t>
      </w:r>
    </w:p>
    <w:p w:rsidR="00BB3C0B" w:rsidRPr="00307D80" w:rsidRDefault="00BB3C0B" w:rsidP="00307D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(паспортные данные)</w:t>
      </w:r>
    </w:p>
    <w:p w:rsidR="00BB3C0B" w:rsidRPr="00307D80" w:rsidRDefault="00BB3C0B" w:rsidP="00307D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B3C0B" w:rsidRPr="00307D80" w:rsidSect="00307D80">
          <w:type w:val="continuous"/>
          <w:pgSz w:w="11909" w:h="16834"/>
          <w:pgMar w:top="1440" w:right="994" w:bottom="720" w:left="1039" w:header="720" w:footer="720" w:gutter="0"/>
          <w:cols w:num="3" w:space="720" w:equalWidth="0">
            <w:col w:w="4348" w:space="2492"/>
            <w:col w:w="2469" w:space="42"/>
            <w:col w:w="525"/>
          </w:cols>
        </w:sectPr>
      </w:pPr>
    </w:p>
    <w:p w:rsidR="00BB3C0B" w:rsidRPr="00307D80" w:rsidRDefault="00BB3C0B" w:rsidP="00307D8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r w:rsidRPr="00307D80">
        <w:rPr>
          <w:rFonts w:ascii="Times New Roman" w:hAnsi="Times New Roman"/>
          <w:sz w:val="20"/>
          <w:szCs w:val="20"/>
        </w:rPr>
        <w:br w:type="column"/>
      </w:r>
      <w:r w:rsidRPr="00307D80">
        <w:rPr>
          <w:rFonts w:ascii="Times New Roman" w:hAnsi="Times New Roman"/>
          <w:color w:val="000000"/>
          <w:spacing w:val="-2"/>
          <w:sz w:val="20"/>
          <w:szCs w:val="20"/>
        </w:rPr>
        <w:t>(адрес места жительства)</w:t>
      </w:r>
    </w:p>
    <w:p w:rsidR="00BB3C0B" w:rsidRPr="00307D80" w:rsidRDefault="00BB3C0B" w:rsidP="00307D80">
      <w:pPr>
        <w:spacing w:after="0" w:line="240" w:lineRule="auto"/>
        <w:rPr>
          <w:rFonts w:ascii="Times New Roman" w:hAnsi="Times New Roman"/>
          <w:sz w:val="20"/>
          <w:szCs w:val="20"/>
        </w:rPr>
        <w:sectPr w:rsidR="00BB3C0B" w:rsidRPr="00307D80">
          <w:type w:val="continuous"/>
          <w:pgSz w:w="11909" w:h="16834"/>
          <w:pgMar w:top="1440" w:right="2124" w:bottom="720" w:left="4193" w:header="720" w:footer="720" w:gutter="0"/>
          <w:cols w:num="2" w:space="720" w:equalWidth="0">
            <w:col w:w="1891" w:space="1790"/>
            <w:col w:w="1910"/>
          </w:cols>
        </w:sectPr>
      </w:pPr>
    </w:p>
    <w:p w:rsidR="00BB3C0B" w:rsidRPr="00307D80" w:rsidRDefault="00BB3C0B" w:rsidP="00307D8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line id="_x0000_s1027" style="position:absolute;z-index:251659264;mso-position-horizontal-relative:margin" from="-.5pt,-.7pt" to="117.6pt,-.7pt" o:allowincell="f" strokeweight=".7pt">
            <w10:wrap anchorx="margin"/>
          </v:line>
        </w:pict>
      </w:r>
      <w:r w:rsidRPr="00307D80">
        <w:rPr>
          <w:rFonts w:ascii="Times New Roman" w:hAnsi="Times New Roman"/>
          <w:color w:val="000000"/>
          <w:spacing w:val="-6"/>
          <w:sz w:val="20"/>
          <w:szCs w:val="20"/>
        </w:rPr>
        <w:t>(подпись)</w:t>
      </w:r>
      <w:r w:rsidRPr="00307D80">
        <w:rPr>
          <w:rFonts w:ascii="Times New Roman" w:hAnsi="Times New Roman"/>
          <w:color w:val="000000"/>
          <w:spacing w:val="-5"/>
          <w:sz w:val="20"/>
          <w:szCs w:val="20"/>
        </w:rPr>
        <w:t xml:space="preserve">                                                                                        (подпись)                                                           (подпись)                                                                                                                                                                           </w:t>
      </w:r>
      <w:r w:rsidRPr="00307D80">
        <w:rPr>
          <w:rFonts w:ascii="Times New Roman" w:hAnsi="Times New Roman"/>
          <w:color w:val="000000"/>
          <w:spacing w:val="-4"/>
          <w:sz w:val="20"/>
          <w:szCs w:val="20"/>
        </w:rPr>
        <w:t>контактный телефон)</w:t>
      </w:r>
    </w:p>
    <w:p w:rsidR="00BB3C0B" w:rsidRPr="00307D80" w:rsidRDefault="00BB3C0B" w:rsidP="00307D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B3C0B" w:rsidRPr="00307D80" w:rsidSect="00307D80">
          <w:type w:val="continuous"/>
          <w:pgSz w:w="11909" w:h="16834"/>
          <w:pgMar w:top="1440" w:right="698" w:bottom="0" w:left="1034" w:header="720" w:footer="720" w:gutter="0"/>
          <w:cols w:space="720"/>
        </w:sectPr>
      </w:pPr>
    </w:p>
    <w:p w:rsidR="00BB3C0B" w:rsidRDefault="00BB3C0B" w:rsidP="0069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BB3C0B" w:rsidRDefault="00BB3C0B" w:rsidP="0069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BB3C0B" w:rsidRPr="0087216C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line="226" w:lineRule="exact"/>
        <w:ind w:left="413"/>
        <w:jc w:val="center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Приложение №1</w:t>
      </w:r>
    </w:p>
    <w:p w:rsidR="00BB3C0B" w:rsidRPr="00BB1094" w:rsidRDefault="00BB3C0B" w:rsidP="00BB1094">
      <w:pPr>
        <w:shd w:val="clear" w:color="auto" w:fill="FFFFFF"/>
        <w:spacing w:line="226" w:lineRule="exact"/>
        <w:ind w:left="413"/>
        <w:jc w:val="center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                      к договору об оказании платных дополнительных услуг</w:t>
      </w:r>
    </w:p>
    <w:p w:rsidR="00BB3C0B" w:rsidRPr="00BB1094" w:rsidRDefault="00BB3C0B" w:rsidP="00BB1094">
      <w:pPr>
        <w:shd w:val="clear" w:color="auto" w:fill="FFFFFF"/>
        <w:spacing w:line="226" w:lineRule="exact"/>
        <w:ind w:left="413"/>
        <w:jc w:val="right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от_   октября  201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</w:t>
      </w: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года.          </w:t>
      </w: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</w:t>
      </w: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</w:t>
      </w:r>
    </w:p>
    <w:p w:rsidR="00BB3C0B" w:rsidRPr="00BB1094" w:rsidRDefault="00BB3C0B" w:rsidP="00BB109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Перечень платных образовательных услуг, оказываемых учащимся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___ </w:t>
      </w: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классов по предмету 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_________________</w:t>
      </w: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:</w:t>
      </w: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2221"/>
        <w:gridCol w:w="1851"/>
        <w:gridCol w:w="1811"/>
        <w:gridCol w:w="2683"/>
      </w:tblGrid>
      <w:tr w:rsidR="00BB3C0B" w:rsidRPr="009D7E20" w:rsidTr="00BB1094">
        <w:tc>
          <w:tcPr>
            <w:tcW w:w="1748" w:type="dxa"/>
          </w:tcPr>
          <w:p w:rsidR="00BB3C0B" w:rsidRPr="009D7E20" w:rsidRDefault="00BB3C0B">
            <w:pPr>
              <w:spacing w:line="226" w:lineRule="exact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9D7E20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Дни недели</w:t>
            </w:r>
          </w:p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1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9D7E20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Название услуги</w:t>
            </w:r>
          </w:p>
        </w:tc>
        <w:tc>
          <w:tcPr>
            <w:tcW w:w="1851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9D7E20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Кабинет</w:t>
            </w:r>
          </w:p>
        </w:tc>
        <w:tc>
          <w:tcPr>
            <w:tcW w:w="1811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9D7E20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Время</w:t>
            </w:r>
          </w:p>
        </w:tc>
        <w:tc>
          <w:tcPr>
            <w:tcW w:w="2683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9D7E20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>Учитель</w:t>
            </w:r>
          </w:p>
        </w:tc>
      </w:tr>
      <w:tr w:rsidR="00BB3C0B" w:rsidRPr="009D7E20" w:rsidTr="00BB1094">
        <w:tc>
          <w:tcPr>
            <w:tcW w:w="1748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1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B3C0B" w:rsidRPr="009D7E20" w:rsidRDefault="00BB3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C0B" w:rsidRPr="00BB1094" w:rsidRDefault="00BB3C0B" w:rsidP="00BB1094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Средняя стоимость 1 занятия (2 часа) - 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_____</w:t>
      </w: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рублей.</w:t>
      </w:r>
    </w:p>
    <w:p w:rsidR="00BB3C0B" w:rsidRPr="00BB1094" w:rsidRDefault="00BB3C0B" w:rsidP="00BB1094">
      <w:pPr>
        <w:shd w:val="clear" w:color="auto" w:fill="FFFFFF"/>
        <w:spacing w:after="0" w:line="240" w:lineRule="auto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 Стоимость платных образовательных услуг в месяц –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____</w:t>
      </w: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рублей.</w:t>
      </w:r>
    </w:p>
    <w:p w:rsidR="00BB3C0B" w:rsidRPr="00BB1094" w:rsidRDefault="00BB3C0B" w:rsidP="00BB1094">
      <w:pPr>
        <w:shd w:val="clear" w:color="auto" w:fill="FFFFFF"/>
        <w:spacing w:after="0" w:line="240" w:lineRule="auto"/>
        <w:ind w:left="77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   3 . Прибыль, полученная от предоставления дополнительных образовательных услуг идёт на:</w:t>
      </w:r>
    </w:p>
    <w:p w:rsidR="00BB3C0B" w:rsidRPr="00BB1094" w:rsidRDefault="00BB3C0B" w:rsidP="00BB109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after="0" w:line="240" w:lineRule="auto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- заработную плату учителя –65 %</w:t>
      </w:r>
    </w:p>
    <w:p w:rsidR="00BB3C0B" w:rsidRPr="00BB1094" w:rsidRDefault="00BB3C0B" w:rsidP="00BB1094">
      <w:pPr>
        <w:shd w:val="clear" w:color="auto" w:fill="FFFFFF"/>
        <w:spacing w:after="0" w:line="240" w:lineRule="auto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after="0" w:line="240" w:lineRule="auto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- единый социальный налог, налог в пенсионный фонд–17,1 %,</w:t>
      </w:r>
    </w:p>
    <w:p w:rsidR="00BB3C0B" w:rsidRPr="00BB1094" w:rsidRDefault="00BB3C0B" w:rsidP="00BB1094">
      <w:pPr>
        <w:shd w:val="clear" w:color="auto" w:fill="FFFFFF"/>
        <w:spacing w:after="0" w:line="240" w:lineRule="auto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after="0" w:line="240" w:lineRule="auto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 - обновление МТБ школы –17,9%.</w:t>
      </w:r>
    </w:p>
    <w:p w:rsidR="00BB3C0B" w:rsidRPr="00BB1094" w:rsidRDefault="00BB3C0B" w:rsidP="00BB1094">
      <w:pPr>
        <w:shd w:val="clear" w:color="auto" w:fill="FFFFFF"/>
        <w:spacing w:after="0" w:line="240" w:lineRule="auto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</w:t>
      </w:r>
    </w:p>
    <w:p w:rsidR="00BB3C0B" w:rsidRPr="00BB1094" w:rsidRDefault="00BB3C0B" w:rsidP="00BB1094">
      <w:pPr>
        <w:shd w:val="clear" w:color="auto" w:fill="FFFFFF"/>
        <w:spacing w:after="0" w:line="240" w:lineRule="auto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Директор школы:                                              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С.В.</w:t>
      </w:r>
      <w:r w:rsidRPr="00BB1094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Лазюк</w:t>
      </w:r>
    </w:p>
    <w:p w:rsidR="00BB3C0B" w:rsidRPr="00BB1094" w:rsidRDefault="00BB3C0B" w:rsidP="00BB1094">
      <w:pPr>
        <w:shd w:val="clear" w:color="auto" w:fill="FFFFFF"/>
        <w:spacing w:line="226" w:lineRule="exact"/>
        <w:ind w:left="413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BB3C0B" w:rsidRDefault="00BB3C0B" w:rsidP="00BB1094">
      <w:pPr>
        <w:shd w:val="clear" w:color="auto" w:fill="FFFFFF"/>
        <w:spacing w:line="226" w:lineRule="exact"/>
        <w:ind w:left="413"/>
        <w:rPr>
          <w:i/>
          <w:color w:val="000000"/>
          <w:spacing w:val="-3"/>
          <w:sz w:val="28"/>
          <w:szCs w:val="28"/>
        </w:rPr>
      </w:pPr>
    </w:p>
    <w:p w:rsidR="00BB3C0B" w:rsidRDefault="00BB3C0B" w:rsidP="00BB1094">
      <w:pPr>
        <w:shd w:val="clear" w:color="auto" w:fill="FFFFFF"/>
        <w:spacing w:line="226" w:lineRule="exact"/>
        <w:ind w:left="413"/>
        <w:rPr>
          <w:i/>
          <w:color w:val="000000"/>
          <w:spacing w:val="-3"/>
          <w:sz w:val="28"/>
          <w:szCs w:val="28"/>
        </w:rPr>
      </w:pPr>
    </w:p>
    <w:p w:rsidR="00BB3C0B" w:rsidRPr="00307D80" w:rsidRDefault="00BB3C0B" w:rsidP="00695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</w:p>
    <w:sectPr w:rsidR="00BB3C0B" w:rsidRPr="00307D80" w:rsidSect="0069595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0B" w:rsidRDefault="00BB3C0B" w:rsidP="0069595D">
      <w:pPr>
        <w:spacing w:after="0" w:line="240" w:lineRule="auto"/>
      </w:pPr>
      <w:r>
        <w:separator/>
      </w:r>
    </w:p>
  </w:endnote>
  <w:endnote w:type="continuationSeparator" w:id="0">
    <w:p w:rsidR="00BB3C0B" w:rsidRDefault="00BB3C0B" w:rsidP="0069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0B" w:rsidRDefault="00BB3C0B" w:rsidP="0069595D">
      <w:pPr>
        <w:spacing w:after="0" w:line="240" w:lineRule="auto"/>
      </w:pPr>
      <w:r>
        <w:separator/>
      </w:r>
    </w:p>
  </w:footnote>
  <w:footnote w:type="continuationSeparator" w:id="0">
    <w:p w:rsidR="00BB3C0B" w:rsidRDefault="00BB3C0B" w:rsidP="0069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299"/>
    <w:multiLevelType w:val="multilevel"/>
    <w:tmpl w:val="553A28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116"/>
        </w:tabs>
        <w:ind w:left="-211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465"/>
        </w:tabs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74"/>
        </w:tabs>
        <w:ind w:left="-317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523"/>
        </w:tabs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232"/>
        </w:tabs>
        <w:ind w:left="-4232" w:hanging="1440"/>
      </w:pPr>
      <w:rPr>
        <w:rFonts w:cs="Times New Roman" w:hint="default"/>
      </w:rPr>
    </w:lvl>
  </w:abstractNum>
  <w:abstractNum w:abstractNumId="1">
    <w:nsid w:val="612E7734"/>
    <w:multiLevelType w:val="hybridMultilevel"/>
    <w:tmpl w:val="DF264858"/>
    <w:lvl w:ilvl="0" w:tplc="A0D828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F21"/>
    <w:rsid w:val="000E795F"/>
    <w:rsid w:val="0025451F"/>
    <w:rsid w:val="0028787D"/>
    <w:rsid w:val="002A3C82"/>
    <w:rsid w:val="00307D80"/>
    <w:rsid w:val="00341876"/>
    <w:rsid w:val="0049172E"/>
    <w:rsid w:val="005C02E7"/>
    <w:rsid w:val="005D7BA3"/>
    <w:rsid w:val="00635F21"/>
    <w:rsid w:val="0069595D"/>
    <w:rsid w:val="0073264F"/>
    <w:rsid w:val="0087216C"/>
    <w:rsid w:val="008D2E81"/>
    <w:rsid w:val="00935875"/>
    <w:rsid w:val="009D7E20"/>
    <w:rsid w:val="00B203EB"/>
    <w:rsid w:val="00B66382"/>
    <w:rsid w:val="00BB1094"/>
    <w:rsid w:val="00BB3C0B"/>
    <w:rsid w:val="00C56AD2"/>
    <w:rsid w:val="00C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F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9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59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9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59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1658</Words>
  <Characters>9452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"№1"</dc:creator>
  <cp:keywords/>
  <dc:description/>
  <cp:lastModifiedBy>Наталья Юрьевна</cp:lastModifiedBy>
  <cp:revision>11</cp:revision>
  <cp:lastPrinted>2012-10-10T12:25:00Z</cp:lastPrinted>
  <dcterms:created xsi:type="dcterms:W3CDTF">2011-03-29T04:05:00Z</dcterms:created>
  <dcterms:modified xsi:type="dcterms:W3CDTF">2013-06-07T09:12:00Z</dcterms:modified>
</cp:coreProperties>
</file>